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bookmarkStart w:id="0" w:name="_GoBack"/>
      <w:bookmarkEnd w:id="0"/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78105</wp:posOffset>
            </wp:positionV>
            <wp:extent cx="428625" cy="485775"/>
            <wp:effectExtent l="19050" t="0" r="9525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  <w:r w:rsidR="009D352C">
        <w:rPr>
          <w:rFonts w:ascii="Lucida Sans" w:hAnsi="Lucida Sans"/>
          <w:i/>
          <w:sz w:val="16"/>
          <w:szCs w:val="16"/>
        </w:rPr>
        <w:tab/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9848E9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316230</wp:posOffset>
                </wp:positionV>
                <wp:extent cx="5248275" cy="88011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D1C85" w:rsidRPr="00B44322" w:rsidRDefault="001D1C85" w:rsidP="00F429D0">
                            <w:pPr>
                              <w:ind w:left="-142"/>
                              <w:jc w:val="center"/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</w:pPr>
                            <w:r w:rsidRPr="00B44322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Ministero dell’Istruzione, dell’Università e della Ricerca</w:t>
                            </w:r>
                          </w:p>
                          <w:p w:rsidR="001D1C85" w:rsidRPr="00B44322" w:rsidRDefault="001D1C85" w:rsidP="00F429D0">
                            <w:pPr>
                              <w:ind w:left="-142"/>
                              <w:jc w:val="center"/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Ufficio Scolastico Regionale per il Lazio</w:t>
                            </w:r>
                          </w:p>
                          <w:p w:rsidR="001D1C85" w:rsidRPr="00B44322" w:rsidRDefault="001D1C85" w:rsidP="00F429D0">
                            <w:pPr>
                              <w:ind w:left="-142"/>
                              <w:jc w:val="center"/>
                              <w:rPr>
                                <w:rFonts w:ascii="Lucida Sans" w:hAnsi="Lucida Sans" w:cs="Tahoma"/>
                                <w:b/>
                                <w:bCs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44322">
                              <w:rPr>
                                <w:rFonts w:ascii="Lucida Sans" w:hAnsi="Lucida Sans" w:cs="Arial"/>
                                <w:b/>
                                <w:i/>
                                <w:spacing w:val="20"/>
                                <w:sz w:val="16"/>
                                <w:szCs w:val="16"/>
                              </w:rPr>
                              <w:t>Istituto d’Istruzione Superiore</w:t>
                            </w:r>
                            <w:r w:rsidRPr="00B44322">
                              <w:rPr>
                                <w:rFonts w:ascii="Lucida Sans" w:hAnsi="Lucida Sans" w:cs="Tahoma"/>
                                <w:b/>
                                <w:bCs/>
                                <w:i/>
                                <w:spacing w:val="20"/>
                                <w:sz w:val="16"/>
                                <w:szCs w:val="16"/>
                              </w:rPr>
                              <w:t>“GAETANO DE SANCTIS”</w:t>
                            </w:r>
                          </w:p>
                          <w:p w:rsidR="001D1C85" w:rsidRPr="00B44322" w:rsidRDefault="001D1C85" w:rsidP="00F429D0">
                            <w:pPr>
                              <w:keepNext/>
                              <w:ind w:left="-142"/>
                              <w:jc w:val="center"/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Via Cassia, 931 – 00189 Roma</w:t>
                            </w:r>
                            <w:r w:rsidRPr="00B44322"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B44322"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 xml:space="preserve">0630360402 </w:t>
                            </w:r>
                            <w:r w:rsidRPr="00B44322"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  <w:sym w:font="Wingdings 2" w:char="F036"/>
                            </w:r>
                            <w:r w:rsidRPr="00B44322"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0630361171</w:t>
                            </w:r>
                          </w:p>
                          <w:p w:rsidR="001D1C85" w:rsidRPr="00B44322" w:rsidRDefault="001D1C85" w:rsidP="00F429D0">
                            <w:pPr>
                              <w:ind w:left="-142"/>
                              <w:jc w:val="center"/>
                              <w:rPr>
                                <w:rFonts w:ascii="Lucida Sans" w:hAnsi="Lucida Sans" w:cs="Tahoma"/>
                                <w:i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28° Distretto C.F. 80410770582 C.M. RMIS06200B</w:t>
                            </w:r>
                          </w:p>
                          <w:p w:rsidR="001D1C85" w:rsidRPr="00F429D0" w:rsidRDefault="00014368" w:rsidP="00F429D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D1C85" w:rsidRPr="00F429D0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sz w:val="16"/>
                                  <w:szCs w:val="16"/>
                                </w:rPr>
                                <w:t>RMIS</w:t>
                              </w:r>
                              <w:r w:rsidR="001D1C85" w:rsidRPr="00F429D0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noProof/>
                                  <w:sz w:val="16"/>
                                  <w:szCs w:val="16"/>
                                </w:rPr>
                                <w:t>06200B@istruzione.it</w:t>
                              </w:r>
                            </w:hyperlink>
                            <w:r w:rsidR="001D1C85" w:rsidRPr="00F429D0">
                              <w:rPr>
                                <w:rFonts w:ascii="Lucida Sans" w:hAnsi="Lucida Sans" w:cs="Tahoma"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1C85" w:rsidRPr="00B44322">
                              <w:rPr>
                                <w:rFonts w:cs="Tahoma"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19075" cy="161925"/>
                                  <wp:effectExtent l="19050" t="0" r="9525" b="0"/>
                                  <wp:docPr id="14" name="Immagine 0" descr="logo_p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0" descr="logo_p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r w:rsidR="001D1C85" w:rsidRPr="00F429D0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sz w:val="16"/>
                                  <w:szCs w:val="16"/>
                                </w:rPr>
                                <w:t>RMIS</w:t>
                              </w:r>
                              <w:r w:rsidR="001D1C85" w:rsidRPr="00F429D0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noProof/>
                                  <w:sz w:val="16"/>
                                  <w:szCs w:val="16"/>
                                </w:rPr>
                                <w:t>06200B@pec.istruzione.it</w:t>
                              </w:r>
                            </w:hyperlink>
                            <w:r w:rsidR="001D1C85" w:rsidRPr="00F429D0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1D1C85" w:rsidRDefault="001D1C85" w:rsidP="003065AF">
                            <w:pPr>
                              <w:pStyle w:val="Paragrafoelenco"/>
                              <w:jc w:val="center"/>
                            </w:pPr>
                            <w:r w:rsidRPr="00B44322">
                              <w:sym w:font="Wingdings" w:char="F03A"/>
                            </w:r>
                            <w:r w:rsidRPr="00F429D0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2" w:history="1">
                              <w:r w:rsidRPr="00F429D0">
                                <w:rPr>
                                  <w:rStyle w:val="Collegamentoipertestuale"/>
                                  <w:rFonts w:ascii="Lucida Sans" w:hAnsi="Lucida Sans" w:cs="Tahoma"/>
                                  <w:i/>
                                  <w:sz w:val="16"/>
                                  <w:szCs w:val="16"/>
                                </w:rPr>
                                <w:t>http://www.liceodesanctisroma.gov.it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2.2pt;margin-top:24.9pt;width:413.25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9mNg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" stroked="f">
                <v:textbox>
                  <w:txbxContent>
                    <w:p w:rsidR="001D1C85" w:rsidRPr="00B44322" w:rsidRDefault="001D1C85" w:rsidP="00F429D0">
                      <w:pPr>
                        <w:ind w:left="-142"/>
                        <w:jc w:val="center"/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</w:pPr>
                      <w:r w:rsidRPr="00B44322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Ministero dell’Istruzione, dell’Università e della Ricerca</w:t>
                      </w:r>
                    </w:p>
                    <w:p w:rsidR="001D1C85" w:rsidRPr="00B44322" w:rsidRDefault="001D1C85" w:rsidP="00F429D0">
                      <w:pPr>
                        <w:ind w:left="-142"/>
                        <w:jc w:val="center"/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Ufficio Scolastico Regionale per il Lazio</w:t>
                      </w:r>
                    </w:p>
                    <w:p w:rsidR="001D1C85" w:rsidRPr="00B44322" w:rsidRDefault="001D1C85" w:rsidP="00F429D0">
                      <w:pPr>
                        <w:ind w:left="-142"/>
                        <w:jc w:val="center"/>
                        <w:rPr>
                          <w:rFonts w:ascii="Lucida Sans" w:hAnsi="Lucida Sans" w:cs="Tahoma"/>
                          <w:b/>
                          <w:bCs/>
                          <w:i/>
                          <w:spacing w:val="20"/>
                          <w:sz w:val="16"/>
                          <w:szCs w:val="16"/>
                        </w:rPr>
                      </w:pPr>
                      <w:r w:rsidRPr="00B44322">
                        <w:rPr>
                          <w:rFonts w:ascii="Lucida Sans" w:hAnsi="Lucida Sans" w:cs="Arial"/>
                          <w:b/>
                          <w:i/>
                          <w:spacing w:val="20"/>
                          <w:sz w:val="16"/>
                          <w:szCs w:val="16"/>
                        </w:rPr>
                        <w:t>Istituto d’Istruzione Superiore</w:t>
                      </w:r>
                      <w:r w:rsidRPr="00B44322">
                        <w:rPr>
                          <w:rFonts w:ascii="Lucida Sans" w:hAnsi="Lucida Sans" w:cs="Tahoma"/>
                          <w:b/>
                          <w:bCs/>
                          <w:i/>
                          <w:spacing w:val="20"/>
                          <w:sz w:val="16"/>
                          <w:szCs w:val="16"/>
                        </w:rPr>
                        <w:t>“GAETANO DE SANCTIS”</w:t>
                      </w:r>
                    </w:p>
                    <w:p w:rsidR="001D1C85" w:rsidRPr="00B44322" w:rsidRDefault="001D1C85" w:rsidP="00F429D0">
                      <w:pPr>
                        <w:keepNext/>
                        <w:ind w:left="-142"/>
                        <w:jc w:val="center"/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Via Cassia, 931 – 00189 Roma</w:t>
                      </w:r>
                      <w:r w:rsidRPr="00B44322"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  <w:t xml:space="preserve"> –</w:t>
                      </w:r>
                      <w:r w:rsidRPr="00B44322"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  <w:sym w:font="Wingdings 2" w:char="F027"/>
                      </w: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 xml:space="preserve">0630360402 </w:t>
                      </w:r>
                      <w:r w:rsidRPr="00B44322"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  <w:sym w:font="Wingdings 2" w:char="F036"/>
                      </w:r>
                      <w:r w:rsidRPr="00B44322"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0630361171</w:t>
                      </w:r>
                    </w:p>
                    <w:p w:rsidR="001D1C85" w:rsidRPr="00B44322" w:rsidRDefault="001D1C85" w:rsidP="00F429D0">
                      <w:pPr>
                        <w:ind w:left="-142"/>
                        <w:jc w:val="center"/>
                        <w:rPr>
                          <w:rFonts w:ascii="Lucida Sans" w:hAnsi="Lucida Sans" w:cs="Tahoma"/>
                          <w:i/>
                          <w:spacing w:val="36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28° Distretto C.F. 80410770582 C.M. RMIS06200B</w:t>
                      </w:r>
                    </w:p>
                    <w:p w:rsidR="001D1C85" w:rsidRPr="00F429D0" w:rsidRDefault="00014368" w:rsidP="00F429D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</w:pPr>
                      <w:hyperlink r:id="rId13" w:history="1">
                        <w:r w:rsidR="001D1C85" w:rsidRPr="00F429D0">
                          <w:rPr>
                            <w:rStyle w:val="Collegamentoipertestuale"/>
                            <w:rFonts w:ascii="Lucida Sans" w:hAnsi="Lucida Sans" w:cs="Tahoma"/>
                            <w:i/>
                            <w:sz w:val="16"/>
                            <w:szCs w:val="16"/>
                          </w:rPr>
                          <w:t>RMIS</w:t>
                        </w:r>
                        <w:r w:rsidR="001D1C85" w:rsidRPr="00F429D0">
                          <w:rPr>
                            <w:rStyle w:val="Collegamentoipertestuale"/>
                            <w:rFonts w:ascii="Lucida Sans" w:hAnsi="Lucida Sans" w:cs="Tahoma"/>
                            <w:i/>
                            <w:noProof/>
                            <w:sz w:val="16"/>
                            <w:szCs w:val="16"/>
                          </w:rPr>
                          <w:t>06200B@istruzione.it</w:t>
                        </w:r>
                      </w:hyperlink>
                      <w:r w:rsidR="001D1C85" w:rsidRPr="00F429D0">
                        <w:rPr>
                          <w:rFonts w:ascii="Lucida Sans" w:hAnsi="Lucida Sans" w:cs="Tahoma"/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1D1C85" w:rsidRPr="00B44322">
                        <w:rPr>
                          <w:rFonts w:cs="Tahoma"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19075" cy="161925"/>
                            <wp:effectExtent l="19050" t="0" r="9525" b="0"/>
                            <wp:docPr id="14" name="Immagine 0" descr="logo_p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0" descr="logo_p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4" w:history="1">
                        <w:r w:rsidR="001D1C85" w:rsidRPr="00F429D0">
                          <w:rPr>
                            <w:rStyle w:val="Collegamentoipertestuale"/>
                            <w:rFonts w:ascii="Lucida Sans" w:hAnsi="Lucida Sans" w:cs="Tahoma"/>
                            <w:i/>
                            <w:sz w:val="16"/>
                            <w:szCs w:val="16"/>
                          </w:rPr>
                          <w:t>RMIS</w:t>
                        </w:r>
                        <w:r w:rsidR="001D1C85" w:rsidRPr="00F429D0">
                          <w:rPr>
                            <w:rStyle w:val="Collegamentoipertestuale"/>
                            <w:rFonts w:ascii="Lucida Sans" w:hAnsi="Lucida Sans" w:cs="Tahoma"/>
                            <w:i/>
                            <w:noProof/>
                            <w:sz w:val="16"/>
                            <w:szCs w:val="16"/>
                          </w:rPr>
                          <w:t>06200B@pec.istruzione.it</w:t>
                        </w:r>
                      </w:hyperlink>
                      <w:r w:rsidR="001D1C85" w:rsidRPr="00F429D0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1D1C85" w:rsidRDefault="001D1C85" w:rsidP="003065AF">
                      <w:pPr>
                        <w:pStyle w:val="Paragrafoelenco"/>
                        <w:jc w:val="center"/>
                      </w:pPr>
                      <w:r w:rsidRPr="00B44322">
                        <w:sym w:font="Wingdings" w:char="F03A"/>
                      </w:r>
                      <w:r w:rsidRPr="00F429D0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 xml:space="preserve">  </w:t>
                      </w:r>
                      <w:hyperlink r:id="rId15" w:history="1">
                        <w:r w:rsidRPr="00F429D0">
                          <w:rPr>
                            <w:rStyle w:val="Collegamentoipertestuale"/>
                            <w:rFonts w:ascii="Lucida Sans" w:hAnsi="Lucida Sans" w:cs="Tahoma"/>
                            <w:i/>
                            <w:sz w:val="16"/>
                            <w:szCs w:val="16"/>
                          </w:rPr>
                          <w:t>http://www.liceodesanctisroma.gov.it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Pr="006F1A2A" w:rsidRDefault="00F429D0" w:rsidP="001409BD">
      <w:pPr>
        <w:ind w:left="3544"/>
        <w:rPr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>DOMANDA DI ISCRIZIONE a.s. 20</w:t>
      </w:r>
      <w:r w:rsidR="005469AB">
        <w:rPr>
          <w:sz w:val="32"/>
          <w:szCs w:val="32"/>
        </w:rPr>
        <w:t>17</w:t>
      </w:r>
      <w:r w:rsidRPr="006F1A2A">
        <w:rPr>
          <w:sz w:val="32"/>
          <w:szCs w:val="32"/>
        </w:rPr>
        <w:t>/</w:t>
      </w:r>
      <w:r w:rsidR="005469AB">
        <w:rPr>
          <w:sz w:val="32"/>
          <w:szCs w:val="32"/>
        </w:rPr>
        <w:t>18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79690B" w:rsidRPr="006F1A2A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469AB">
        <w:rPr>
          <w:rFonts w:cs="Times New Roman"/>
          <w:b/>
          <w:sz w:val="18"/>
          <w:szCs w:val="18"/>
        </w:rPr>
        <w:t>6</w:t>
      </w:r>
      <w:r w:rsidRPr="006F1A2A">
        <w:rPr>
          <w:rFonts w:cs="Times New Roman"/>
          <w:b/>
          <w:sz w:val="18"/>
          <w:szCs w:val="18"/>
        </w:rPr>
        <w:t xml:space="preserve"> febbraio 201</w:t>
      </w:r>
      <w:r w:rsidR="005469AB">
        <w:rPr>
          <w:rFonts w:cs="Times New Roman"/>
          <w:b/>
          <w:sz w:val="18"/>
          <w:szCs w:val="18"/>
        </w:rPr>
        <w:t>7</w:t>
      </w:r>
      <w:r w:rsidRPr="006F1A2A">
        <w:rPr>
          <w:rFonts w:cs="Times New Roman"/>
          <w:b/>
          <w:sz w:val="18"/>
          <w:szCs w:val="18"/>
        </w:rPr>
        <w:t>, corredato delle ricevute di pagamento di cui alla pagina seguente.</w:t>
      </w:r>
    </w:p>
    <w:p w:rsidR="00F75237" w:rsidRPr="006F1A2A" w:rsidRDefault="00F75237" w:rsidP="00F75237">
      <w:pPr>
        <w:jc w:val="center"/>
        <w:rPr>
          <w:sz w:val="28"/>
          <w:szCs w:val="2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1"/>
      <w:r w:rsidRPr="006F1A2A">
        <w:rPr>
          <w:sz w:val="20"/>
          <w:szCs w:val="20"/>
        </w:rPr>
        <w:t xml:space="preserve"> e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"/>
      <w:r w:rsidRPr="006F1A2A">
        <w:rPr>
          <w:sz w:val="20"/>
          <w:szCs w:val="20"/>
        </w:rPr>
        <w:t>,</w:t>
      </w:r>
    </w:p>
    <w:p w:rsidR="008A13B2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AF3D46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"/>
      <w:r w:rsidR="0035780F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3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AF3D46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35780F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4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</w:t>
      </w:r>
      <w:r w:rsidR="008A13B2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la potestà genitoriale </w:t>
      </w:r>
    </w:p>
    <w:p w:rsidR="00F87066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6F1A2A">
        <w:rPr>
          <w:sz w:val="20"/>
          <w:szCs w:val="20"/>
        </w:rPr>
        <w:t>sul/la figlio/a</w:t>
      </w:r>
      <w:r w:rsidR="008A13B2">
        <w:rPr>
          <w:sz w:val="20"/>
          <w:szCs w:val="20"/>
        </w:rPr>
        <w:t xml:space="preserve">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5"/>
      <w:r w:rsidRPr="006F1A2A">
        <w:rPr>
          <w:sz w:val="20"/>
          <w:szCs w:val="20"/>
        </w:rPr>
        <w:t>,</w:t>
      </w:r>
    </w:p>
    <w:p w:rsidR="00F87066" w:rsidRPr="006F1A2A" w:rsidRDefault="00F60595" w:rsidP="002E775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6" w:name="Testo83"/>
      <w:r w:rsidR="003D2FEE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6"/>
      <w:r w:rsidR="005F7A06" w:rsidRPr="006F1A2A">
        <w:rPr>
          <w:sz w:val="20"/>
          <w:szCs w:val="20"/>
        </w:rPr>
        <w:t xml:space="preserve"> sez.</w:t>
      </w:r>
      <w:r w:rsidR="00B738B7" w:rsidRPr="006F1A2A">
        <w:rPr>
          <w:sz w:val="20"/>
          <w:szCs w:val="20"/>
        </w:rPr>
        <w:t xml:space="preserve">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7"/>
      <w:r w:rsidR="00F87066" w:rsidRPr="006F1A2A">
        <w:rPr>
          <w:sz w:val="20"/>
          <w:szCs w:val="20"/>
        </w:rPr>
        <w:t xml:space="preserve"> </w:t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INDIRIZZO DI STUDI</w:t>
      </w:r>
      <w:r w:rsidR="00A63F53" w:rsidRPr="006F1A2A">
        <w:rPr>
          <w:sz w:val="20"/>
          <w:szCs w:val="20"/>
        </w:rPr>
        <w:t>:</w:t>
      </w:r>
      <w:r w:rsidRPr="006F1A2A">
        <w:rPr>
          <w:sz w:val="20"/>
          <w:szCs w:val="20"/>
        </w:rPr>
        <w:t xml:space="preserve">    CLASSICO</w:t>
      </w:r>
      <w:r w:rsidRPr="006F1A2A">
        <w:rPr>
          <w:sz w:val="20"/>
          <w:szCs w:val="20"/>
        </w:rPr>
        <w:tab/>
      </w:r>
      <w:r w:rsidRPr="006F1A2A">
        <w:rPr>
          <w:sz w:val="20"/>
          <w:szCs w:val="20"/>
        </w:rPr>
        <w:tab/>
        <w:t xml:space="preserve"> </w:t>
      </w:r>
      <w:r w:rsidR="00AF3D46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3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8"/>
      <w:r w:rsidRPr="006F1A2A">
        <w:rPr>
          <w:sz w:val="20"/>
          <w:szCs w:val="20"/>
        </w:rPr>
        <w:t xml:space="preserve">       CLASSICO OPZIONE CAMBRIDGE </w:t>
      </w:r>
      <w:r w:rsidR="00AF3D46" w:rsidRPr="006F1A2A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9"/>
      <w:r w:rsidRPr="006F1A2A">
        <w:rPr>
          <w:sz w:val="20"/>
          <w:szCs w:val="20"/>
        </w:rPr>
        <w:t xml:space="preserve">       LINGUISTICO </w:t>
      </w:r>
      <w:r w:rsidR="00AF3D46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5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0"/>
      <w:r w:rsidRPr="006F1A2A">
        <w:rPr>
          <w:sz w:val="20"/>
          <w:szCs w:val="20"/>
        </w:rPr>
        <w:t xml:space="preserve">       LINGUISTICO ESABAC </w:t>
      </w:r>
      <w:r w:rsidR="00AF3D46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6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1"/>
      <w:r w:rsidRPr="006F1A2A">
        <w:rPr>
          <w:sz w:val="20"/>
          <w:szCs w:val="20"/>
        </w:rPr>
        <w:t xml:space="preserve">   </w:t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                                    </w:t>
      </w:r>
      <w:r w:rsidR="00A63F53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SCIENTIFICO </w:t>
      </w:r>
      <w:r w:rsidR="00AF3D46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7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2"/>
      <w:r w:rsidRPr="006F1A2A">
        <w:rPr>
          <w:sz w:val="20"/>
          <w:szCs w:val="20"/>
        </w:rPr>
        <w:t xml:space="preserve">        SCIENTIFICO OPZIONE CAMBRIDGE </w:t>
      </w:r>
      <w:r w:rsidR="00AF3D46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8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3"/>
      <w:r w:rsidR="008A13B2">
        <w:rPr>
          <w:sz w:val="20"/>
          <w:szCs w:val="20"/>
        </w:rPr>
        <w:t xml:space="preserve">        </w:t>
      </w:r>
      <w:r w:rsidR="008A13B2" w:rsidRPr="006F1A2A">
        <w:rPr>
          <w:sz w:val="20"/>
          <w:szCs w:val="20"/>
        </w:rPr>
        <w:t xml:space="preserve">SCIENTIFICO </w:t>
      </w:r>
      <w:r w:rsidR="008A13B2">
        <w:rPr>
          <w:sz w:val="20"/>
          <w:szCs w:val="20"/>
        </w:rPr>
        <w:t>MATEMATICO</w:t>
      </w:r>
      <w:r w:rsidR="008A13B2" w:rsidRPr="006F1A2A">
        <w:rPr>
          <w:sz w:val="20"/>
          <w:szCs w:val="20"/>
        </w:rPr>
        <w:t xml:space="preserve"> </w:t>
      </w:r>
      <w:r w:rsidR="00AF3D46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8A13B2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      </w:t>
      </w:r>
      <w:r w:rsidRPr="006F1A2A">
        <w:rPr>
          <w:sz w:val="20"/>
          <w:szCs w:val="20"/>
        </w:rPr>
        <w:t xml:space="preserve">                    </w:t>
      </w:r>
      <w:r w:rsidR="005F7A06" w:rsidRPr="006F1A2A">
        <w:rPr>
          <w:sz w:val="20"/>
          <w:szCs w:val="20"/>
        </w:rPr>
        <w:t xml:space="preserve"> CASSIA 931 </w:t>
      </w:r>
      <w:r w:rsidR="00AF3D46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9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4"/>
      <w:r w:rsidR="005F7A06" w:rsidRPr="006F1A2A">
        <w:rPr>
          <w:sz w:val="20"/>
          <w:szCs w:val="20"/>
        </w:rPr>
        <w:t xml:space="preserve">     CASSIA 726 </w:t>
      </w:r>
      <w:r w:rsidR="00AF3D46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5"/>
      <w:r w:rsidR="005F7A06" w:rsidRPr="006F1A2A">
        <w:rPr>
          <w:sz w:val="20"/>
          <w:szCs w:val="20"/>
        </w:rPr>
        <w:t xml:space="preserve">     MALVANO </w:t>
      </w:r>
      <w:r w:rsidR="00AF3D46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6"/>
      <w:r w:rsidR="005F7A06" w:rsidRPr="006F1A2A">
        <w:rPr>
          <w:sz w:val="20"/>
          <w:szCs w:val="20"/>
        </w:rPr>
        <w:t xml:space="preserve">     SERRA </w:t>
      </w:r>
      <w:r w:rsidR="00AF3D46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2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7"/>
      <w:r w:rsidR="005F7A06" w:rsidRPr="006F1A2A">
        <w:rPr>
          <w:sz w:val="20"/>
          <w:szCs w:val="20"/>
        </w:rPr>
        <w:t xml:space="preserve">     GALLINA </w:t>
      </w:r>
      <w:r w:rsidR="00AF3D46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3"/>
      <w:r w:rsidR="00B738B7" w:rsidRPr="006F1A2A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6F1A2A">
        <w:rPr>
          <w:sz w:val="20"/>
          <w:szCs w:val="20"/>
        </w:rPr>
        <w:fldChar w:fldCharType="end"/>
      </w:r>
      <w:bookmarkEnd w:id="18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6F1A2A" w:rsidRPr="006F1A2A">
        <w:rPr>
          <w:sz w:val="20"/>
          <w:szCs w:val="20"/>
        </w:rPr>
        <w:t xml:space="preserve">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9" w:name="Testo84"/>
      <w:r w:rsidR="006F1A2A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19"/>
      <w:r w:rsidRPr="006F1A2A">
        <w:rPr>
          <w:sz w:val="20"/>
          <w:szCs w:val="20"/>
        </w:rPr>
        <w:t xml:space="preserve"> 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0" w:name="Testo6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0"/>
      <w:r w:rsidRPr="006F1A2A">
        <w:rPr>
          <w:sz w:val="20"/>
          <w:szCs w:val="20"/>
        </w:rPr>
        <w:t xml:space="preserve"> il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7"/>
            <w:enabled/>
            <w:calcOnExit w:val="0"/>
            <w:textInput>
              <w:type w:val="date"/>
              <w:maxLength w:val="32767"/>
              <w:format w:val="dd/MM/yyyy"/>
            </w:textInput>
          </w:ffData>
        </w:fldChar>
      </w:r>
      <w:bookmarkStart w:id="21" w:name="Testo7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1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2" w:name="Testo8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2"/>
      <w:r w:rsidR="00B738B7" w:rsidRPr="006F1A2A">
        <w:rPr>
          <w:sz w:val="20"/>
          <w:szCs w:val="20"/>
        </w:rPr>
        <w:t xml:space="preserve"> 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3" w:name="Testo9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3"/>
      <w:r w:rsidRPr="006F1A2A">
        <w:rPr>
          <w:sz w:val="20"/>
          <w:szCs w:val="20"/>
        </w:rPr>
        <w:t xml:space="preserve"> n.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4" w:name="Testo10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4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c.a.p.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5" w:name="Testo11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5"/>
      <w:r w:rsidRPr="006F1A2A">
        <w:rPr>
          <w:sz w:val="20"/>
          <w:szCs w:val="20"/>
        </w:rPr>
        <w:t xml:space="preserve"> Municipio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6" w:name="Testo12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6"/>
      <w:r w:rsidR="008A13B2">
        <w:rPr>
          <w:sz w:val="20"/>
          <w:szCs w:val="20"/>
        </w:rPr>
        <w:t xml:space="preserve"> tel. c</w:t>
      </w:r>
      <w:r w:rsidRPr="006F1A2A">
        <w:rPr>
          <w:sz w:val="20"/>
          <w:szCs w:val="20"/>
        </w:rPr>
        <w:t xml:space="preserve">asa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7" w:name="Testo13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7"/>
      <w:r w:rsidRPr="006F1A2A">
        <w:rPr>
          <w:sz w:val="20"/>
          <w:szCs w:val="20"/>
        </w:rPr>
        <w:t xml:space="preserve"> cell.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8" w:name="Testo1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8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e-mai</w:t>
      </w:r>
      <w:r w:rsidR="008A13B2">
        <w:rPr>
          <w:sz w:val="20"/>
          <w:szCs w:val="20"/>
        </w:rPr>
        <w:t>l dell’alunno</w:t>
      </w:r>
      <w:r w:rsidRPr="006F1A2A">
        <w:rPr>
          <w:sz w:val="20"/>
          <w:szCs w:val="20"/>
        </w:rPr>
        <w:t xml:space="preserve">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9" w:name="Testo15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29"/>
      <w:r w:rsidRPr="006F1A2A">
        <w:rPr>
          <w:sz w:val="20"/>
          <w:szCs w:val="20"/>
        </w:rPr>
        <w:t xml:space="preserve"> cittadinanza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0" w:name="Testo16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30"/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lingue studiate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1" w:name="Testo17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31"/>
      <w:r w:rsidRPr="006F1A2A">
        <w:rPr>
          <w:sz w:val="20"/>
          <w:szCs w:val="20"/>
        </w:rPr>
        <w:t xml:space="preserve"> scuola provenienza</w:t>
      </w:r>
      <w:r w:rsidR="009A3668">
        <w:rPr>
          <w:sz w:val="20"/>
          <w:szCs w:val="20"/>
        </w:rPr>
        <w:t xml:space="preserve"> </w:t>
      </w:r>
      <w:r w:rsidR="00AF3D46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2" w:name="Testo18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AF3D46" w:rsidRPr="009A3668">
        <w:rPr>
          <w:sz w:val="20"/>
          <w:szCs w:val="20"/>
          <w:bdr w:val="single" w:sz="4" w:space="0" w:color="auto"/>
        </w:rPr>
      </w:r>
      <w:r w:rsidR="00AF3D46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AF3D46" w:rsidRPr="009A3668">
        <w:rPr>
          <w:sz w:val="20"/>
          <w:szCs w:val="20"/>
          <w:bdr w:val="single" w:sz="4" w:space="0" w:color="auto"/>
        </w:rPr>
        <w:fldChar w:fldCharType="end"/>
      </w:r>
      <w:bookmarkEnd w:id="32"/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39470D" w:rsidRPr="0039470D" w:rsidRDefault="0039470D" w:rsidP="0039470D">
      <w:pPr>
        <w:rPr>
          <w:rFonts w:ascii="Times New Roman" w:hAnsi="Times New Roman" w:cs="Times New Roman"/>
          <w:b/>
          <w:sz w:val="24"/>
          <w:szCs w:val="24"/>
        </w:rPr>
      </w:pPr>
      <w:r w:rsidRPr="0039470D">
        <w:rPr>
          <w:rFonts w:ascii="Times New Roman" w:hAnsi="Times New Roman" w:cs="Times New Roman"/>
          <w:b/>
          <w:sz w:val="24"/>
          <w:szCs w:val="24"/>
        </w:rPr>
        <w:t>SEZ. B – Insegnamento della religione cattolica</w:t>
      </w:r>
    </w:p>
    <w:p w:rsidR="008E1EC2" w:rsidRPr="00BF3102" w:rsidRDefault="008E1EC2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39470D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>L’alunn</w:t>
      </w:r>
      <w:r w:rsidR="006F1A2A" w:rsidRPr="00BF3102">
        <w:rPr>
          <w:sz w:val="20"/>
          <w:szCs w:val="20"/>
        </w:rPr>
        <w:t>o/a</w:t>
      </w:r>
      <w:r w:rsidRPr="00BF3102">
        <w:rPr>
          <w:sz w:val="20"/>
          <w:szCs w:val="20"/>
        </w:rPr>
        <w:t xml:space="preserve"> intende</w:t>
      </w:r>
      <w:r w:rsidRPr="00BF3102">
        <w:rPr>
          <w:b/>
          <w:sz w:val="20"/>
          <w:szCs w:val="20"/>
        </w:rPr>
        <w:t xml:space="preserve">: </w:t>
      </w:r>
      <w:r w:rsidR="008956C9" w:rsidRPr="00BF3102">
        <w:rPr>
          <w:b/>
          <w:sz w:val="20"/>
          <w:szCs w:val="20"/>
        </w:rPr>
        <w:t xml:space="preserve"> </w:t>
      </w:r>
      <w:r w:rsidR="00F75237" w:rsidRPr="00BF3102">
        <w:rPr>
          <w:b/>
          <w:sz w:val="20"/>
          <w:szCs w:val="20"/>
        </w:rPr>
        <w:tab/>
      </w:r>
      <w:r w:rsidRPr="00BF3102">
        <w:rPr>
          <w:b/>
          <w:sz w:val="20"/>
          <w:szCs w:val="20"/>
        </w:rPr>
        <w:t xml:space="preserve">- avvalersi </w:t>
      </w:r>
      <w:r w:rsidRPr="00BF3102">
        <w:rPr>
          <w:sz w:val="20"/>
          <w:szCs w:val="20"/>
        </w:rPr>
        <w:t>dell’insegnamento della religione cattolica</w:t>
      </w:r>
      <w:r w:rsidR="00EC3828" w:rsidRPr="00BF3102">
        <w:rPr>
          <w:sz w:val="20"/>
          <w:szCs w:val="20"/>
        </w:rPr>
        <w:t xml:space="preserve"> </w:t>
      </w:r>
      <w:r w:rsidR="00EC3828" w:rsidRPr="00BF3102">
        <w:rPr>
          <w:sz w:val="20"/>
          <w:szCs w:val="20"/>
        </w:rPr>
        <w:tab/>
      </w:r>
      <w:r w:rsidR="00EC3828" w:rsidRPr="00BF3102">
        <w:rPr>
          <w:sz w:val="20"/>
          <w:szCs w:val="20"/>
        </w:rPr>
        <w:tab/>
      </w:r>
      <w:r w:rsidR="00AF3D46" w:rsidRPr="00BF3102"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4"/>
      <w:r w:rsidR="001D1C85" w:rsidRPr="00BF3102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BF3102">
        <w:rPr>
          <w:sz w:val="20"/>
          <w:szCs w:val="20"/>
        </w:rPr>
        <w:fldChar w:fldCharType="end"/>
      </w:r>
      <w:bookmarkEnd w:id="33"/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E70DA">
        <w:rPr>
          <w:sz w:val="20"/>
          <w:szCs w:val="20"/>
        </w:rPr>
        <w:t xml:space="preserve">                         </w:t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  <w:t xml:space="preserve">            </w:t>
      </w:r>
      <w:r w:rsidRPr="00BF3102">
        <w:rPr>
          <w:b/>
          <w:sz w:val="20"/>
          <w:szCs w:val="20"/>
        </w:rPr>
        <w:t>- non avvalersi</w:t>
      </w:r>
      <w:r w:rsidRPr="00BF3102">
        <w:rPr>
          <w:sz w:val="20"/>
          <w:szCs w:val="20"/>
        </w:rPr>
        <w:t xml:space="preserve"> dell’insegnamento della religione cattolica</w:t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D1C85" w:rsidRPr="00BF3102">
        <w:rPr>
          <w:sz w:val="20"/>
          <w:szCs w:val="20"/>
        </w:rPr>
        <w:t xml:space="preserve"> </w:t>
      </w:r>
      <w:r w:rsidR="00AF3D46" w:rsidRPr="00BF3102"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5"/>
      <w:r w:rsidR="001D1C85" w:rsidRPr="00BF3102">
        <w:rPr>
          <w:sz w:val="20"/>
          <w:szCs w:val="20"/>
        </w:rPr>
        <w:instrText xml:space="preserve"> FORMCHECKBOX </w:instrText>
      </w:r>
      <w:r w:rsidR="00014368">
        <w:rPr>
          <w:sz w:val="20"/>
          <w:szCs w:val="20"/>
        </w:rPr>
      </w:r>
      <w:r w:rsidR="00014368">
        <w:rPr>
          <w:sz w:val="20"/>
          <w:szCs w:val="20"/>
        </w:rPr>
        <w:fldChar w:fldCharType="separate"/>
      </w:r>
      <w:r w:rsidR="00AF3D46" w:rsidRPr="00BF3102">
        <w:rPr>
          <w:sz w:val="20"/>
          <w:szCs w:val="20"/>
        </w:rPr>
        <w:fldChar w:fldCharType="end"/>
      </w:r>
      <w:bookmarkEnd w:id="34"/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b/>
          <w:sz w:val="20"/>
          <w:szCs w:val="20"/>
        </w:rPr>
        <w:t>n.b.</w:t>
      </w:r>
      <w:r w:rsidR="006F1A2A" w:rsidRPr="00BF3102">
        <w:rPr>
          <w:b/>
          <w:sz w:val="20"/>
          <w:szCs w:val="20"/>
        </w:rPr>
        <w:t>:</w:t>
      </w:r>
      <w:r w:rsidRPr="00BF3102">
        <w:rPr>
          <w:sz w:val="20"/>
          <w:szCs w:val="20"/>
        </w:rPr>
        <w:t xml:space="preserve"> la scelta ha validità per l’anno scolastico per cui si richiede l’iscrizione.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8E1EC2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>Firma dell’alunno/a ________________________________________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ab/>
      </w:r>
    </w:p>
    <w:p w:rsidR="00F75237" w:rsidRPr="00BF3102" w:rsidRDefault="00F75237" w:rsidP="00F75237">
      <w:pPr>
        <w:rPr>
          <w:rFonts w:cs="Times New Roman"/>
          <w:b/>
          <w:sz w:val="20"/>
          <w:szCs w:val="20"/>
        </w:rPr>
      </w:pPr>
    </w:p>
    <w:p w:rsidR="00F75237" w:rsidRPr="00F75237" w:rsidRDefault="00F75237" w:rsidP="00F7523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SEZ. 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5610"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3B4A14" w:rsidRPr="006F1A2A" w:rsidRDefault="003B4A14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F75237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dichiar</w:t>
      </w:r>
      <w:r w:rsidR="00A63F53" w:rsidRPr="006F1A2A">
        <w:rPr>
          <w:b/>
          <w:sz w:val="18"/>
          <w:szCs w:val="18"/>
        </w:rPr>
        <w:t>o/</w:t>
      </w:r>
      <w:r w:rsidR="00835610" w:rsidRPr="006F1A2A">
        <w:rPr>
          <w:b/>
          <w:sz w:val="18"/>
          <w:szCs w:val="18"/>
        </w:rPr>
        <w:t>iamo di aver preso visione sul sito della scuola  del Regolamento d’Istituto, del Patto di corresponsabilità e dell’informativa sulla sicurezza di cui al DL</w:t>
      </w:r>
      <w:r w:rsidR="007C0652">
        <w:rPr>
          <w:b/>
          <w:sz w:val="18"/>
          <w:szCs w:val="18"/>
        </w:rPr>
        <w:t>g</w:t>
      </w:r>
      <w:r w:rsidR="00835610" w:rsidRPr="006F1A2A">
        <w:rPr>
          <w:b/>
          <w:sz w:val="18"/>
          <w:szCs w:val="18"/>
        </w:rPr>
        <w:t>s  n. 81/2008</w:t>
      </w:r>
      <w:r w:rsidR="00835610" w:rsidRPr="006F1A2A">
        <w:rPr>
          <w:sz w:val="18"/>
          <w:szCs w:val="18"/>
        </w:rPr>
        <w:t xml:space="preserve">      </w:t>
      </w:r>
      <w:r w:rsidR="00835610" w:rsidRPr="006F1A2A">
        <w:rPr>
          <w:b/>
          <w:sz w:val="18"/>
          <w:szCs w:val="18"/>
        </w:rPr>
        <w:t>SI</w:t>
      </w:r>
      <w:r w:rsidRPr="006F1A2A">
        <w:rPr>
          <w:b/>
          <w:sz w:val="18"/>
          <w:szCs w:val="18"/>
        </w:rPr>
        <w:t xml:space="preserve"> </w:t>
      </w:r>
      <w:r w:rsidR="00AF3D46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6"/>
      <w:r w:rsidR="001D1C85" w:rsidRPr="006F1A2A">
        <w:rPr>
          <w:b/>
          <w:sz w:val="18"/>
          <w:szCs w:val="18"/>
        </w:rPr>
        <w:instrText xml:space="preserve"> FORMCHECKBOX </w:instrText>
      </w:r>
      <w:r w:rsidR="00014368">
        <w:rPr>
          <w:b/>
          <w:sz w:val="18"/>
          <w:szCs w:val="18"/>
        </w:rPr>
      </w:r>
      <w:r w:rsidR="00014368">
        <w:rPr>
          <w:b/>
          <w:sz w:val="18"/>
          <w:szCs w:val="18"/>
        </w:rPr>
        <w:fldChar w:fldCharType="separate"/>
      </w:r>
      <w:r w:rsidR="00AF3D46" w:rsidRPr="006F1A2A">
        <w:rPr>
          <w:b/>
          <w:sz w:val="18"/>
          <w:szCs w:val="18"/>
        </w:rPr>
        <w:fldChar w:fldCharType="end"/>
      </w:r>
      <w:bookmarkEnd w:id="35"/>
      <w:r w:rsidR="00835610" w:rsidRPr="006F1A2A">
        <w:rPr>
          <w:b/>
          <w:sz w:val="18"/>
          <w:szCs w:val="18"/>
        </w:rPr>
        <w:t xml:space="preserve">      NO</w:t>
      </w:r>
      <w:r w:rsidR="00835610" w:rsidRPr="006F1A2A">
        <w:rPr>
          <w:sz w:val="18"/>
          <w:szCs w:val="18"/>
        </w:rPr>
        <w:t xml:space="preserve"> </w:t>
      </w:r>
      <w:r w:rsidR="00AF3D46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7"/>
      <w:r w:rsidR="001D1C85" w:rsidRPr="006F1A2A">
        <w:rPr>
          <w:sz w:val="18"/>
          <w:szCs w:val="18"/>
        </w:rPr>
        <w:instrText xml:space="preserve"> FORMCHECKBOX </w:instrText>
      </w:r>
      <w:r w:rsidR="00014368">
        <w:rPr>
          <w:sz w:val="18"/>
          <w:szCs w:val="18"/>
        </w:rPr>
      </w:r>
      <w:r w:rsidR="00014368">
        <w:rPr>
          <w:sz w:val="18"/>
          <w:szCs w:val="18"/>
        </w:rPr>
        <w:fldChar w:fldCharType="separate"/>
      </w:r>
      <w:r w:rsidR="00AF3D46" w:rsidRPr="006F1A2A">
        <w:rPr>
          <w:sz w:val="18"/>
          <w:szCs w:val="18"/>
        </w:rPr>
        <w:fldChar w:fldCharType="end"/>
      </w:r>
      <w:bookmarkEnd w:id="36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835610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autorizz</w:t>
      </w:r>
      <w:r w:rsidR="00A63F53" w:rsidRPr="006F1A2A">
        <w:rPr>
          <w:b/>
          <w:sz w:val="18"/>
          <w:szCs w:val="18"/>
        </w:rPr>
        <w:t>o/</w:t>
      </w:r>
      <w:r w:rsidR="00835610" w:rsidRPr="006F1A2A">
        <w:rPr>
          <w:b/>
          <w:sz w:val="18"/>
          <w:szCs w:val="18"/>
        </w:rPr>
        <w:t xml:space="preserve">iamo la scuola a comunicare l’indirizzo email  (madre/padre) al rappresentante di classe  dei genitori </w:t>
      </w:r>
      <w:r w:rsidRPr="006F1A2A">
        <w:rPr>
          <w:b/>
          <w:sz w:val="18"/>
          <w:szCs w:val="18"/>
        </w:rPr>
        <w:t xml:space="preserve">per comunicazioni relative alla classe     SI </w:t>
      </w:r>
      <w:r w:rsidR="00AF3D46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8"/>
      <w:r w:rsidR="001D1C85" w:rsidRPr="006F1A2A">
        <w:rPr>
          <w:b/>
          <w:sz w:val="18"/>
          <w:szCs w:val="18"/>
        </w:rPr>
        <w:instrText xml:space="preserve"> FORMCHECKBOX </w:instrText>
      </w:r>
      <w:r w:rsidR="00014368">
        <w:rPr>
          <w:b/>
          <w:sz w:val="18"/>
          <w:szCs w:val="18"/>
        </w:rPr>
      </w:r>
      <w:r w:rsidR="00014368">
        <w:rPr>
          <w:b/>
          <w:sz w:val="18"/>
          <w:szCs w:val="18"/>
        </w:rPr>
        <w:fldChar w:fldCharType="separate"/>
      </w:r>
      <w:r w:rsidR="00AF3D46" w:rsidRPr="006F1A2A">
        <w:rPr>
          <w:b/>
          <w:sz w:val="18"/>
          <w:szCs w:val="18"/>
        </w:rPr>
        <w:fldChar w:fldCharType="end"/>
      </w:r>
      <w:bookmarkEnd w:id="37"/>
      <w:r w:rsidRPr="006F1A2A">
        <w:rPr>
          <w:b/>
          <w:sz w:val="18"/>
          <w:szCs w:val="18"/>
        </w:rPr>
        <w:t xml:space="preserve">   NO </w:t>
      </w:r>
      <w:r w:rsidR="00AF3D46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9"/>
      <w:r w:rsidR="001D1C85" w:rsidRPr="006F1A2A">
        <w:rPr>
          <w:b/>
          <w:sz w:val="18"/>
          <w:szCs w:val="18"/>
        </w:rPr>
        <w:instrText xml:space="preserve"> FORMCHECKBOX </w:instrText>
      </w:r>
      <w:r w:rsidR="00014368">
        <w:rPr>
          <w:b/>
          <w:sz w:val="18"/>
          <w:szCs w:val="18"/>
        </w:rPr>
      </w:r>
      <w:r w:rsidR="00014368">
        <w:rPr>
          <w:b/>
          <w:sz w:val="18"/>
          <w:szCs w:val="18"/>
        </w:rPr>
        <w:fldChar w:fldCharType="separate"/>
      </w:r>
      <w:r w:rsidR="00AF3D46" w:rsidRPr="006F1A2A">
        <w:rPr>
          <w:b/>
          <w:sz w:val="18"/>
          <w:szCs w:val="18"/>
        </w:rPr>
        <w:fldChar w:fldCharType="end"/>
      </w:r>
      <w:bookmarkEnd w:id="38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6F1A2A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</w:t>
      </w:r>
      <w:r w:rsidR="00A63F53" w:rsidRPr="006F1A2A">
        <w:rPr>
          <w:b/>
          <w:sz w:val="18"/>
          <w:szCs w:val="18"/>
        </w:rPr>
        <w:t>o/</w:t>
      </w:r>
      <w:r w:rsidRPr="006F1A2A">
        <w:rPr>
          <w:b/>
          <w:sz w:val="18"/>
          <w:szCs w:val="18"/>
        </w:rPr>
        <w:t xml:space="preserve">iamo riprese video/fotografie in occasioni di viaggi, visite d’istruzione e partecipazioni ad eventi connessi </w:t>
      </w:r>
      <w:r w:rsidR="00417904">
        <w:rPr>
          <w:b/>
          <w:sz w:val="18"/>
          <w:szCs w:val="18"/>
        </w:rPr>
        <w:t>a progetti/</w:t>
      </w:r>
      <w:r w:rsidRPr="006F1A2A">
        <w:rPr>
          <w:b/>
          <w:sz w:val="18"/>
          <w:szCs w:val="18"/>
        </w:rPr>
        <w:t>attività didattica</w:t>
      </w:r>
      <w:r w:rsidR="00417904">
        <w:rPr>
          <w:b/>
          <w:sz w:val="18"/>
          <w:szCs w:val="18"/>
        </w:rPr>
        <w:t xml:space="preserve"> e loro utilizzo per documentare le iniziative della scuola</w:t>
      </w:r>
      <w:r w:rsidRPr="006F1A2A">
        <w:rPr>
          <w:b/>
          <w:sz w:val="18"/>
          <w:szCs w:val="18"/>
        </w:rPr>
        <w:t xml:space="preserve">        SI  </w:t>
      </w:r>
      <w:r w:rsidR="00AF3D46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0"/>
      <w:r w:rsidR="001D1C85" w:rsidRPr="006F1A2A">
        <w:rPr>
          <w:b/>
          <w:sz w:val="18"/>
          <w:szCs w:val="18"/>
        </w:rPr>
        <w:instrText xml:space="preserve"> FORMCHECKBOX </w:instrText>
      </w:r>
      <w:r w:rsidR="00014368">
        <w:rPr>
          <w:b/>
          <w:sz w:val="18"/>
          <w:szCs w:val="18"/>
        </w:rPr>
      </w:r>
      <w:r w:rsidR="00014368">
        <w:rPr>
          <w:b/>
          <w:sz w:val="18"/>
          <w:szCs w:val="18"/>
        </w:rPr>
        <w:fldChar w:fldCharType="separate"/>
      </w:r>
      <w:r w:rsidR="00AF3D46" w:rsidRPr="006F1A2A">
        <w:rPr>
          <w:b/>
          <w:sz w:val="18"/>
          <w:szCs w:val="18"/>
        </w:rPr>
        <w:fldChar w:fldCharType="end"/>
      </w:r>
      <w:bookmarkEnd w:id="39"/>
      <w:r w:rsidRPr="006F1A2A">
        <w:rPr>
          <w:b/>
          <w:sz w:val="18"/>
          <w:szCs w:val="18"/>
        </w:rPr>
        <w:t xml:space="preserve">     NO </w:t>
      </w:r>
      <w:r w:rsidR="00AF3D46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1"/>
      <w:r w:rsidR="001D1C85" w:rsidRPr="006F1A2A">
        <w:rPr>
          <w:b/>
          <w:sz w:val="18"/>
          <w:szCs w:val="18"/>
        </w:rPr>
        <w:instrText xml:space="preserve"> FORMCHECKBOX </w:instrText>
      </w:r>
      <w:r w:rsidR="00014368">
        <w:rPr>
          <w:b/>
          <w:sz w:val="18"/>
          <w:szCs w:val="18"/>
        </w:rPr>
      </w:r>
      <w:r w:rsidR="00014368">
        <w:rPr>
          <w:b/>
          <w:sz w:val="18"/>
          <w:szCs w:val="18"/>
        </w:rPr>
        <w:fldChar w:fldCharType="separate"/>
      </w:r>
      <w:r w:rsidR="00AF3D46" w:rsidRPr="006F1A2A">
        <w:rPr>
          <w:b/>
          <w:sz w:val="18"/>
          <w:szCs w:val="18"/>
        </w:rPr>
        <w:fldChar w:fldCharType="end"/>
      </w:r>
      <w:bookmarkEnd w:id="40"/>
    </w:p>
    <w:p w:rsidR="006F1A2A" w:rsidRPr="006F1A2A" w:rsidRDefault="006F1A2A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3D5C03" w:rsidRPr="00BF3102" w:rsidRDefault="003D5C03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0C6F57" w:rsidRPr="00BF3102" w:rsidRDefault="000C6F57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6F1A2A" w:rsidRPr="00BF3102" w:rsidRDefault="006F1A2A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974B3C" w:rsidRDefault="00974B3C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AF3D46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14368">
              <w:rPr>
                <w:b/>
                <w:sz w:val="20"/>
                <w:szCs w:val="20"/>
              </w:rPr>
            </w:r>
            <w:r w:rsidR="00014368">
              <w:rPr>
                <w:b/>
                <w:sz w:val="20"/>
                <w:szCs w:val="20"/>
              </w:rPr>
              <w:fldChar w:fldCharType="separate"/>
            </w:r>
            <w:r w:rsidR="00AF3D46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AF3D46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14368">
              <w:rPr>
                <w:b/>
                <w:sz w:val="20"/>
                <w:szCs w:val="20"/>
              </w:rPr>
            </w:r>
            <w:r w:rsidR="00014368">
              <w:rPr>
                <w:b/>
                <w:sz w:val="20"/>
                <w:szCs w:val="20"/>
              </w:rPr>
              <w:fldChar w:fldCharType="separate"/>
            </w:r>
            <w:r w:rsidR="00AF3D46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1" w:name="Testo1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1"/>
            <w:r w:rsidRPr="00BF3102">
              <w:rPr>
                <w:rFonts w:cs="Times New Roman"/>
                <w:sz w:val="20"/>
                <w:szCs w:val="20"/>
              </w:rPr>
              <w:t xml:space="preserve"> Nome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2" w:name="Testo2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2"/>
            <w:r w:rsidRPr="00BF3102">
              <w:rPr>
                <w:rFonts w:cs="Times New Roman"/>
                <w:sz w:val="20"/>
                <w:szCs w:val="20"/>
              </w:rPr>
              <w:t xml:space="preserve"> 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3" w:name="Testo2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3"/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4" w:name="Testo2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4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6" w:name="Testo2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6"/>
            <w:r w:rsidR="00D8342F" w:rsidRPr="00BF3102">
              <w:rPr>
                <w:rFonts w:cs="Times New Roman"/>
                <w:sz w:val="20"/>
                <w:szCs w:val="20"/>
              </w:rPr>
              <w:t xml:space="preserve"> Nazionalità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7" w:name="Testo2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7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8" w:name="Testo26"/>
            <w:r w:rsidR="00A63F53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8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9" w:name="Testo2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9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C127D" w:rsidRPr="00BF3102">
              <w:rPr>
                <w:rFonts w:cs="Times New Roman"/>
                <w:sz w:val="20"/>
                <w:szCs w:val="20"/>
              </w:rPr>
              <w:t>Comune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0" w:name="Testo2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0"/>
            <w:r w:rsidR="00EC127D" w:rsidRPr="00BF3102">
              <w:rPr>
                <w:rFonts w:cs="Times New Roman"/>
                <w:sz w:val="20"/>
                <w:szCs w:val="20"/>
              </w:rPr>
              <w:t xml:space="preserve"> Provincia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1" w:name="Testo2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1"/>
            <w:r w:rsidR="008A13B2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="008A13B2">
              <w:rPr>
                <w:sz w:val="20"/>
                <w:szCs w:val="20"/>
              </w:rPr>
              <w:t xml:space="preserve"> c</w:t>
            </w:r>
            <w:r w:rsidR="008A13B2" w:rsidRPr="006F1A2A">
              <w:rPr>
                <w:sz w:val="20"/>
                <w:szCs w:val="20"/>
              </w:rPr>
              <w:t xml:space="preserve">.a.p. </w:t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A13B2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2" w:name="Testo3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2"/>
            <w:r w:rsidRPr="00BF3102">
              <w:rPr>
                <w:rFonts w:cs="Times New Roman"/>
                <w:sz w:val="20"/>
                <w:szCs w:val="20"/>
              </w:rPr>
              <w:t xml:space="preserve"> 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3" w:name="Testo3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3"/>
            <w:r w:rsidRPr="00BF3102">
              <w:rPr>
                <w:rFonts w:cs="Times New Roman"/>
                <w:sz w:val="20"/>
                <w:szCs w:val="20"/>
              </w:rPr>
              <w:t xml:space="preserve"> 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4" w:name="Testo3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4"/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e-mai</w:t>
            </w:r>
            <w:r w:rsidR="008A13B2">
              <w:rPr>
                <w:rFonts w:cs="Times New Roman"/>
                <w:sz w:val="20"/>
                <w:szCs w:val="20"/>
              </w:rPr>
              <w:t>l (de</w:t>
            </w:r>
            <w:r w:rsidRPr="00BF3102">
              <w:rPr>
                <w:rFonts w:cs="Times New Roman"/>
                <w:sz w:val="20"/>
                <w:szCs w:val="20"/>
              </w:rPr>
              <w:t>l</w:t>
            </w:r>
            <w:r w:rsidR="008A13B2">
              <w:rPr>
                <w:rFonts w:cs="Times New Roman"/>
                <w:sz w:val="20"/>
                <w:szCs w:val="20"/>
              </w:rPr>
              <w:t xml:space="preserve"> genitore)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5" w:name="Testo3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9E2FA0" w:rsidRPr="00BF3102">
              <w:rPr>
                <w:rFonts w:cs="Times New Roman"/>
                <w:sz w:val="20"/>
                <w:szCs w:val="20"/>
              </w:rPr>
              <w:t>Professione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56" w:name="Testo3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6"/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AF3D46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14368">
              <w:rPr>
                <w:b/>
                <w:sz w:val="20"/>
                <w:szCs w:val="20"/>
              </w:rPr>
            </w:r>
            <w:r w:rsidR="00014368">
              <w:rPr>
                <w:b/>
                <w:sz w:val="20"/>
                <w:szCs w:val="20"/>
              </w:rPr>
              <w:fldChar w:fldCharType="separate"/>
            </w:r>
            <w:r w:rsidR="00AF3D46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AF3D46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014368">
              <w:rPr>
                <w:b/>
                <w:sz w:val="20"/>
                <w:szCs w:val="20"/>
              </w:rPr>
            </w:r>
            <w:r w:rsidR="00014368">
              <w:rPr>
                <w:b/>
                <w:sz w:val="20"/>
                <w:szCs w:val="20"/>
              </w:rPr>
              <w:fldChar w:fldCharType="separate"/>
            </w:r>
            <w:r w:rsidR="00AF3D46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Pr="00BF3102">
              <w:rPr>
                <w:rFonts w:cs="Times New Roman"/>
                <w:b/>
                <w:i/>
                <w:sz w:val="20"/>
                <w:szCs w:val="20"/>
              </w:rPr>
              <w:t>(barrare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57" w:name="Testo3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7"/>
            <w:r w:rsidRPr="00BF3102">
              <w:rPr>
                <w:rFonts w:cs="Times New Roman"/>
                <w:sz w:val="20"/>
                <w:szCs w:val="20"/>
              </w:rPr>
              <w:t xml:space="preserve"> Nome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58" w:name="Testo3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8"/>
            <w:r w:rsidRPr="00BF3102">
              <w:rPr>
                <w:rFonts w:cs="Times New Roman"/>
                <w:sz w:val="20"/>
                <w:szCs w:val="20"/>
              </w:rPr>
              <w:t xml:space="preserve"> 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9" w:name="Testo3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9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60" w:name="Testo3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0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61" w:name="Testo3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62" w:name="Testo4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2"/>
            <w:r w:rsidRPr="00BF3102">
              <w:rPr>
                <w:rFonts w:cs="Times New Roman"/>
                <w:sz w:val="20"/>
                <w:szCs w:val="20"/>
              </w:rPr>
              <w:t xml:space="preserve"> Nazionalità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63" w:name="Testo4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3"/>
          </w:p>
          <w:p w:rsidR="00EC127D" w:rsidRPr="00BF3102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64" w:name="Testo4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4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65" w:name="Testo4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>Comune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66" w:name="Testo4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6"/>
            <w:r w:rsidRPr="00BF3102">
              <w:rPr>
                <w:rFonts w:cs="Times New Roman"/>
                <w:sz w:val="20"/>
                <w:szCs w:val="20"/>
              </w:rPr>
              <w:t xml:space="preserve"> Provincia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67" w:name="Testo4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7"/>
            <w:r w:rsidR="008A13B2">
              <w:rPr>
                <w:sz w:val="20"/>
                <w:szCs w:val="20"/>
              </w:rPr>
              <w:t xml:space="preserve"> c</w:t>
            </w:r>
            <w:r w:rsidR="008A13B2" w:rsidRPr="006F1A2A">
              <w:rPr>
                <w:sz w:val="20"/>
                <w:szCs w:val="20"/>
              </w:rPr>
              <w:t xml:space="preserve">.a.p. </w:t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A13B2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A13B2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68" w:name="Testo4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8"/>
            <w:r w:rsidRPr="00BF3102">
              <w:rPr>
                <w:rFonts w:cs="Times New Roman"/>
                <w:sz w:val="20"/>
                <w:szCs w:val="20"/>
              </w:rPr>
              <w:t xml:space="preserve"> 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69" w:name="Testo4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9"/>
            <w:r w:rsidRPr="00BF3102">
              <w:rPr>
                <w:rFonts w:cs="Times New Roman"/>
                <w:sz w:val="20"/>
                <w:szCs w:val="20"/>
              </w:rPr>
              <w:t xml:space="preserve"> 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70" w:name="Testo4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0"/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e-mai</w:t>
            </w:r>
            <w:r w:rsidR="008A13B2">
              <w:rPr>
                <w:rFonts w:cs="Times New Roman"/>
                <w:sz w:val="20"/>
                <w:szCs w:val="20"/>
              </w:rPr>
              <w:t>l (de</w:t>
            </w:r>
            <w:r w:rsidRPr="00BF3102">
              <w:rPr>
                <w:rFonts w:cs="Times New Roman"/>
                <w:sz w:val="20"/>
                <w:szCs w:val="20"/>
              </w:rPr>
              <w:t>l</w:t>
            </w:r>
            <w:r w:rsidR="008A13B2">
              <w:rPr>
                <w:rFonts w:cs="Times New Roman"/>
                <w:sz w:val="20"/>
                <w:szCs w:val="20"/>
              </w:rPr>
              <w:t xml:space="preserve"> genitore)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71" w:name="Testo4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9E2FA0" w:rsidRPr="00BF3102">
              <w:rPr>
                <w:rFonts w:cs="Times New Roman"/>
                <w:sz w:val="20"/>
                <w:szCs w:val="20"/>
              </w:rPr>
              <w:t>Professione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72" w:name="Testo5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F3D46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2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E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73" w:name="Testo51"/>
            <w:r w:rsidR="001D1C85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74" w:name="Testo5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75" w:name="Testo85"/>
            <w:r w:rsidR="006F1A2A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5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76" w:name="Testo7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77" w:name="Testo5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78" w:name="Testo5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8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9" w:name="Testo6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9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80" w:name="Testo7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0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81" w:name="Testo5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1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82" w:name="Testo6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2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83" w:name="Testo6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3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84" w:name="Testo7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4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85" w:name="Testo5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5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86" w:name="Testo6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6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87" w:name="Testo6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7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88" w:name="Testo7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8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89" w:name="Testo5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9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90" w:name="Testo6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0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91" w:name="Testo6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1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92" w:name="Testo7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2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93" w:name="Testo5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3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4" w:name="Testo6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4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95" w:name="Testo7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5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96" w:name="Testo7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97" w:name="Testo5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7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98" w:name="Testo6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8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99" w:name="Testo7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9"/>
          </w:p>
        </w:tc>
        <w:tc>
          <w:tcPr>
            <w:tcW w:w="2516" w:type="dxa"/>
          </w:tcPr>
          <w:p w:rsidR="00427F2D" w:rsidRPr="006F1A2A" w:rsidRDefault="00AF3D46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00" w:name="Testo7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100"/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sottoscritti dichiarano di essere consapevoli che il Liceo può utilizzare i dati contenuti nella presente autocertificazione firmata ai sensi delle leggi 127/97, 13/98, 15/98 nell’ambito e per fini istituzionali propri</w:t>
      </w:r>
      <w:r w:rsidR="009A3070" w:rsidRPr="006F1A2A">
        <w:rPr>
          <w:rFonts w:cs="Times New Roman"/>
          <w:sz w:val="18"/>
          <w:szCs w:val="18"/>
        </w:rPr>
        <w:t xml:space="preserve"> della P.A. (legge 31/12/96, n.</w:t>
      </w:r>
      <w:r w:rsidRPr="006F1A2A">
        <w:rPr>
          <w:rFonts w:cs="Times New Roman"/>
          <w:sz w:val="18"/>
          <w:szCs w:val="18"/>
        </w:rPr>
        <w:t>675 “tutela della privacy”</w:t>
      </w:r>
      <w:r w:rsidR="009A3070" w:rsidRPr="006F1A2A">
        <w:rPr>
          <w:rFonts w:cs="Times New Roman"/>
          <w:sz w:val="18"/>
          <w:szCs w:val="18"/>
        </w:rPr>
        <w:t>, art.</w:t>
      </w:r>
      <w:r w:rsidRPr="006F1A2A">
        <w:rPr>
          <w:rFonts w:cs="Times New Roman"/>
          <w:sz w:val="18"/>
          <w:szCs w:val="18"/>
        </w:rPr>
        <w:t>27).</w:t>
      </w: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r w:rsidR="00AF3D46" w:rsidRPr="006F1A2A">
        <w:rPr>
          <w:rFonts w:cs="Times New Roman"/>
          <w:sz w:val="18"/>
          <w:szCs w:val="18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101" w:name="Testo79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AF3D46" w:rsidRPr="006F1A2A">
        <w:rPr>
          <w:rFonts w:cs="Times New Roman"/>
          <w:sz w:val="18"/>
          <w:szCs w:val="18"/>
        </w:rPr>
      </w:r>
      <w:r w:rsidR="00AF3D46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AF3D46" w:rsidRPr="006F1A2A">
        <w:rPr>
          <w:rFonts w:cs="Times New Roman"/>
          <w:sz w:val="18"/>
          <w:szCs w:val="18"/>
        </w:rPr>
        <w:fldChar w:fldCharType="end"/>
      </w:r>
      <w:bookmarkEnd w:id="101"/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N.B. I dati rilasciati sono utilizzati dalla scuola nel rispetto delle norme sulla privacy, di cui al regolamento definitivo con Decreto Ministeriale 7 dicembre 2006, n. 305</w:t>
      </w: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  <w:r w:rsidRPr="00BF3102">
        <w:rPr>
          <w:rFonts w:cs="Times New Roman"/>
          <w:sz w:val="18"/>
          <w:szCs w:val="18"/>
        </w:rPr>
        <w:t xml:space="preserve">I sottoscritti </w:t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102" w:name="Testo80"/>
      <w:r w:rsidR="00244083"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bookmarkEnd w:id="102"/>
      <w:r w:rsidRPr="00BF3102">
        <w:rPr>
          <w:rFonts w:cs="Times New Roman"/>
          <w:sz w:val="18"/>
          <w:szCs w:val="18"/>
        </w:rPr>
        <w:t xml:space="preserve"> e </w:t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103" w:name="Testo81"/>
      <w:r w:rsidR="00244083"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AF3D46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bookmarkEnd w:id="103"/>
    </w:p>
    <w:p w:rsidR="009A3070" w:rsidRPr="00BF3102" w:rsidRDefault="009A3070" w:rsidP="00974B3C">
      <w:pPr>
        <w:rPr>
          <w:rFonts w:cs="Times New Roman"/>
          <w:sz w:val="18"/>
          <w:szCs w:val="18"/>
        </w:rPr>
      </w:pPr>
      <w:r w:rsidRPr="00BF3102">
        <w:rPr>
          <w:rFonts w:cs="Times New Roman"/>
          <w:sz w:val="18"/>
          <w:szCs w:val="18"/>
        </w:rPr>
        <w:t>autorizzano la Scuola a fornire il proprio indirizzo e-mail ai rappresentanti di classe della componente dei genitori ai soli fini informativi.</w:t>
      </w:r>
    </w:p>
    <w:p w:rsidR="0060212F" w:rsidRPr="00BF3102" w:rsidRDefault="0060212F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SI</w:t>
      </w:r>
      <w:r w:rsidRPr="00BF3102">
        <w:rPr>
          <w:rFonts w:cs="Times New Roman"/>
          <w:b/>
          <w:sz w:val="18"/>
          <w:szCs w:val="18"/>
        </w:rPr>
        <w:tab/>
      </w:r>
      <w:r w:rsidR="002E7754" w:rsidRPr="00BF3102">
        <w:rPr>
          <w:rFonts w:cs="Times New Roman"/>
          <w:b/>
          <w:sz w:val="18"/>
          <w:szCs w:val="18"/>
        </w:rPr>
        <w:t xml:space="preserve">  </w:t>
      </w:r>
      <w:r w:rsidR="00AF3D46" w:rsidRPr="00BF3102">
        <w:rPr>
          <w:rFonts w:cs="Times New Roman"/>
          <w:b/>
          <w:sz w:val="18"/>
          <w:szCs w:val="1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22"/>
      <w:r w:rsidR="006F1A2A" w:rsidRPr="00BF3102">
        <w:rPr>
          <w:rFonts w:cs="Times New Roman"/>
          <w:b/>
          <w:sz w:val="18"/>
          <w:szCs w:val="18"/>
        </w:rPr>
        <w:instrText xml:space="preserve"> FORMCHECKBOX </w:instrText>
      </w:r>
      <w:r w:rsidR="00014368">
        <w:rPr>
          <w:rFonts w:cs="Times New Roman"/>
          <w:b/>
          <w:sz w:val="18"/>
          <w:szCs w:val="18"/>
        </w:rPr>
      </w:r>
      <w:r w:rsidR="00014368">
        <w:rPr>
          <w:rFonts w:cs="Times New Roman"/>
          <w:b/>
          <w:sz w:val="18"/>
          <w:szCs w:val="18"/>
        </w:rPr>
        <w:fldChar w:fldCharType="separate"/>
      </w:r>
      <w:r w:rsidR="00AF3D46" w:rsidRPr="00BF3102">
        <w:rPr>
          <w:rFonts w:cs="Times New Roman"/>
          <w:b/>
          <w:sz w:val="18"/>
          <w:szCs w:val="18"/>
        </w:rPr>
        <w:fldChar w:fldCharType="end"/>
      </w:r>
      <w:bookmarkEnd w:id="104"/>
      <w:r w:rsidR="001E70DA">
        <w:rPr>
          <w:rFonts w:cs="Times New Roman"/>
          <w:b/>
          <w:sz w:val="18"/>
          <w:szCs w:val="18"/>
        </w:rPr>
        <w:t xml:space="preserve">   </w:t>
      </w:r>
      <w:r w:rsidRPr="00BF3102">
        <w:rPr>
          <w:rFonts w:cs="Times New Roman"/>
          <w:b/>
          <w:sz w:val="18"/>
          <w:szCs w:val="18"/>
        </w:rPr>
        <w:t>NO</w:t>
      </w:r>
      <w:r w:rsidR="002E7754" w:rsidRPr="00BF3102">
        <w:rPr>
          <w:rFonts w:cs="Times New Roman"/>
          <w:b/>
          <w:sz w:val="18"/>
          <w:szCs w:val="18"/>
        </w:rPr>
        <w:t xml:space="preserve">  </w:t>
      </w:r>
      <w:r w:rsidRPr="00BF3102">
        <w:rPr>
          <w:rFonts w:cs="Times New Roman"/>
          <w:b/>
          <w:sz w:val="18"/>
          <w:szCs w:val="18"/>
        </w:rPr>
        <w:tab/>
      </w:r>
      <w:r w:rsidR="00AF3D46" w:rsidRPr="00BF3102">
        <w:rPr>
          <w:rFonts w:cs="Times New Roman"/>
          <w:b/>
          <w:sz w:val="18"/>
          <w:szCs w:val="1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ontrollo23"/>
      <w:r w:rsidR="006F1A2A" w:rsidRPr="00BF3102">
        <w:rPr>
          <w:rFonts w:cs="Times New Roman"/>
          <w:b/>
          <w:sz w:val="18"/>
          <w:szCs w:val="18"/>
        </w:rPr>
        <w:instrText xml:space="preserve"> FORMCHECKBOX </w:instrText>
      </w:r>
      <w:r w:rsidR="00014368">
        <w:rPr>
          <w:rFonts w:cs="Times New Roman"/>
          <w:b/>
          <w:sz w:val="18"/>
          <w:szCs w:val="18"/>
        </w:rPr>
      </w:r>
      <w:r w:rsidR="00014368">
        <w:rPr>
          <w:rFonts w:cs="Times New Roman"/>
          <w:b/>
          <w:sz w:val="18"/>
          <w:szCs w:val="18"/>
        </w:rPr>
        <w:fldChar w:fldCharType="separate"/>
      </w:r>
      <w:r w:rsidR="00AF3D46" w:rsidRPr="00BF3102">
        <w:rPr>
          <w:rFonts w:cs="Times New Roman"/>
          <w:b/>
          <w:sz w:val="18"/>
          <w:szCs w:val="18"/>
        </w:rPr>
        <w:fldChar w:fldCharType="end"/>
      </w:r>
      <w:bookmarkEnd w:id="105"/>
    </w:p>
    <w:p w:rsidR="0060212F" w:rsidRPr="00BF3102" w:rsidRDefault="0060212F" w:rsidP="00974B3C">
      <w:pPr>
        <w:rPr>
          <w:rFonts w:cs="Times New Roman"/>
          <w:sz w:val="18"/>
          <w:szCs w:val="18"/>
        </w:rPr>
      </w:pPr>
    </w:p>
    <w:p w:rsidR="006F1A2A" w:rsidRPr="00BF3102" w:rsidRDefault="006F1A2A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Il/La sottoscritto/a</w:t>
      </w:r>
      <w:r w:rsidR="006F1A2A">
        <w:rPr>
          <w:rFonts w:cs="Times New Roman"/>
          <w:sz w:val="18"/>
          <w:szCs w:val="18"/>
        </w:rPr>
        <w:t xml:space="preserve"> </w:t>
      </w:r>
      <w:r w:rsidR="00AF3D46" w:rsidRPr="006F1A2A">
        <w:rPr>
          <w:rFonts w:cs="Times New Roman"/>
          <w:sz w:val="18"/>
          <w:szCs w:val="18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106" w:name="Testo82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AF3D46" w:rsidRPr="006F1A2A">
        <w:rPr>
          <w:rFonts w:cs="Times New Roman"/>
          <w:sz w:val="18"/>
          <w:szCs w:val="18"/>
        </w:rPr>
      </w:r>
      <w:r w:rsidR="00AF3D46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AF3D46" w:rsidRPr="006F1A2A">
        <w:rPr>
          <w:rFonts w:cs="Times New Roman"/>
          <w:sz w:val="18"/>
          <w:szCs w:val="18"/>
        </w:rPr>
        <w:fldChar w:fldCharType="end"/>
      </w:r>
      <w:bookmarkEnd w:id="106"/>
      <w:r w:rsidRPr="006F1A2A">
        <w:rPr>
          <w:rFonts w:cs="Times New Roman"/>
          <w:sz w:val="18"/>
          <w:szCs w:val="18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60212F" w:rsidRPr="006F1A2A" w:rsidRDefault="003D5C03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469AB">
        <w:rPr>
          <w:rFonts w:cs="Times New Roman"/>
          <w:b/>
          <w:sz w:val="18"/>
          <w:szCs w:val="18"/>
        </w:rPr>
        <w:t>6</w:t>
      </w:r>
      <w:r w:rsidRPr="006F1A2A">
        <w:rPr>
          <w:rFonts w:cs="Times New Roman"/>
          <w:b/>
          <w:sz w:val="18"/>
          <w:szCs w:val="18"/>
        </w:rPr>
        <w:t xml:space="preserve"> febbraio 201</w:t>
      </w:r>
      <w:r w:rsidR="005469AB">
        <w:rPr>
          <w:rFonts w:cs="Times New Roman"/>
          <w:b/>
          <w:sz w:val="18"/>
          <w:szCs w:val="18"/>
        </w:rPr>
        <w:t>7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>corredato delle ricevute di pagamento di cui alla pagina seguente.</w: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9848E9" w:rsidP="00974B3C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83185</wp:posOffset>
                </wp:positionV>
                <wp:extent cx="1674495" cy="1968500"/>
                <wp:effectExtent l="0" t="0" r="20955" b="127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85" w:rsidRPr="009805FC" w:rsidRDefault="001D1C85" w:rsidP="00E423FE">
                            <w:r w:rsidRPr="009805FC">
                              <w:t xml:space="preserve">Spillare c/c 1016 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 xml:space="preserve">Agenzia delle entrate 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>Centro operativo di Pescara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>€ 6.04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>Tassa Iscrizione</w:t>
                            </w:r>
                          </w:p>
                          <w:p w:rsidR="001D1C85" w:rsidRPr="00010163" w:rsidRDefault="001D1C85" w:rsidP="00E423FE">
                            <w:r w:rsidRPr="009805FC">
                              <w:rPr>
                                <w:color w:val="C00000"/>
                                <w:sz w:val="16"/>
                                <w:szCs w:val="16"/>
                              </w:rPr>
                              <w:t>Solo 4 anno di corso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86.95pt;margin-top:6.55pt;width:131.85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">
                <v:textbox>
                  <w:txbxContent>
                    <w:p w:rsidR="001D1C85" w:rsidRPr="009805FC" w:rsidRDefault="001D1C85" w:rsidP="00E423FE">
                      <w:r w:rsidRPr="009805FC">
                        <w:t xml:space="preserve">Spillare c/c 1016 </w:t>
                      </w:r>
                    </w:p>
                    <w:p w:rsidR="001D1C85" w:rsidRPr="009805FC" w:rsidRDefault="001D1C85" w:rsidP="00E423FE">
                      <w:r w:rsidRPr="009805FC">
                        <w:t xml:space="preserve">Agenzia delle entrate </w:t>
                      </w:r>
                    </w:p>
                    <w:p w:rsidR="001D1C85" w:rsidRPr="009805FC" w:rsidRDefault="001D1C85" w:rsidP="00E423FE">
                      <w:r w:rsidRPr="009805FC">
                        <w:t>Centro operativo di Pescara</w:t>
                      </w:r>
                    </w:p>
                    <w:p w:rsidR="001D1C85" w:rsidRPr="009805FC" w:rsidRDefault="001D1C85" w:rsidP="00E423FE">
                      <w:r w:rsidRPr="009805FC">
                        <w:t>€ 6.04</w:t>
                      </w:r>
                    </w:p>
                    <w:p w:rsidR="001D1C85" w:rsidRPr="009805FC" w:rsidRDefault="001D1C85" w:rsidP="00E423FE">
                      <w:r w:rsidRPr="009805FC">
                        <w:t>Tassa Iscrizione</w:t>
                      </w:r>
                    </w:p>
                    <w:p w:rsidR="001D1C85" w:rsidRPr="00010163" w:rsidRDefault="001D1C85" w:rsidP="00E423FE">
                      <w:r w:rsidRPr="009805FC">
                        <w:rPr>
                          <w:color w:val="C00000"/>
                          <w:sz w:val="16"/>
                          <w:szCs w:val="16"/>
                        </w:rPr>
                        <w:t>Solo 4 anno di 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83185</wp:posOffset>
                </wp:positionV>
                <wp:extent cx="1687830" cy="1968500"/>
                <wp:effectExtent l="0" t="0" r="26670" b="1270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85" w:rsidRPr="009805FC" w:rsidRDefault="001D1C85" w:rsidP="00E423FE">
                            <w:r w:rsidRPr="009805FC">
                              <w:t xml:space="preserve">Spillare c/c 1016 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 xml:space="preserve">Agenzia delle entrate 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>Centro operativo di Pescara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>€ 15.13</w:t>
                            </w:r>
                          </w:p>
                          <w:p w:rsidR="001D1C85" w:rsidRPr="009805FC" w:rsidRDefault="001D1C85" w:rsidP="00E423FE">
                            <w:r w:rsidRPr="009805FC">
                              <w:t xml:space="preserve">Tassa </w:t>
                            </w:r>
                            <w:r>
                              <w:t>Frequenza</w:t>
                            </w:r>
                          </w:p>
                          <w:p w:rsidR="001D1C85" w:rsidRPr="00010163" w:rsidRDefault="001D1C85" w:rsidP="00E423FE">
                            <w:pPr>
                              <w:rPr>
                                <w:color w:val="C00000"/>
                              </w:rPr>
                            </w:pPr>
                            <w:r w:rsidRPr="009805FC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Solo 4 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e 5 anno di corso</w:t>
                            </w:r>
                          </w:p>
                          <w:p w:rsidR="001D1C85" w:rsidRDefault="001D1C85" w:rsidP="00E42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58.45pt;margin-top:6.55pt;width:132.9pt;height:1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tOLAIAAFkEAAAOAAAAZHJzL2Uyb0RvYy54bWysVNtu2zAMfR+wfxD0vtjJkjQ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">
                <v:textbox>
                  <w:txbxContent>
                    <w:p w:rsidR="001D1C85" w:rsidRPr="009805FC" w:rsidRDefault="001D1C85" w:rsidP="00E423FE">
                      <w:r w:rsidRPr="009805FC">
                        <w:t xml:space="preserve">Spillare c/c 1016 </w:t>
                      </w:r>
                    </w:p>
                    <w:p w:rsidR="001D1C85" w:rsidRPr="009805FC" w:rsidRDefault="001D1C85" w:rsidP="00E423FE">
                      <w:r w:rsidRPr="009805FC">
                        <w:t xml:space="preserve">Agenzia delle entrate </w:t>
                      </w:r>
                    </w:p>
                    <w:p w:rsidR="001D1C85" w:rsidRPr="009805FC" w:rsidRDefault="001D1C85" w:rsidP="00E423FE">
                      <w:r w:rsidRPr="009805FC">
                        <w:t>Centro operativo di Pescara</w:t>
                      </w:r>
                    </w:p>
                    <w:p w:rsidR="001D1C85" w:rsidRPr="009805FC" w:rsidRDefault="001D1C85" w:rsidP="00E423FE">
                      <w:r w:rsidRPr="009805FC">
                        <w:t>€ 15.13</w:t>
                      </w:r>
                    </w:p>
                    <w:p w:rsidR="001D1C85" w:rsidRPr="009805FC" w:rsidRDefault="001D1C85" w:rsidP="00E423FE">
                      <w:r w:rsidRPr="009805FC">
                        <w:t xml:space="preserve">Tassa </w:t>
                      </w:r>
                      <w:r>
                        <w:t>Frequenza</w:t>
                      </w:r>
                    </w:p>
                    <w:p w:rsidR="001D1C85" w:rsidRPr="00010163" w:rsidRDefault="001D1C85" w:rsidP="00E423FE">
                      <w:pPr>
                        <w:rPr>
                          <w:color w:val="C00000"/>
                        </w:rPr>
                      </w:pPr>
                      <w:r w:rsidRPr="009805FC">
                        <w:rPr>
                          <w:color w:val="C00000"/>
                          <w:sz w:val="16"/>
                          <w:szCs w:val="16"/>
                        </w:rPr>
                        <w:t xml:space="preserve">Solo 4 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e 5 anno di corso</w:t>
                      </w:r>
                    </w:p>
                    <w:p w:rsidR="001D1C85" w:rsidRDefault="001D1C85" w:rsidP="00E423FE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83185</wp:posOffset>
                </wp:positionV>
                <wp:extent cx="1784985" cy="1968500"/>
                <wp:effectExtent l="57150" t="38100" r="100965" b="1079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1C85" w:rsidRDefault="001D1C85" w:rsidP="008323C5">
                            <w:r>
                              <w:t xml:space="preserve">Spillare c/c 61213005 </w:t>
                            </w:r>
                          </w:p>
                          <w:p w:rsidR="001D1C85" w:rsidRDefault="001D1C85" w:rsidP="008323C5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€ 100,00</w:t>
                            </w:r>
                          </w:p>
                          <w:p w:rsidR="001D1C85" w:rsidRPr="00255F16" w:rsidRDefault="001D1C85" w:rsidP="00255F16">
                            <w:r>
                              <w:t>Erogazioni liberali a favore degli istituti scolastici che appartengono al sistema nazionale d’istruzione</w:t>
                            </w:r>
                          </w:p>
                          <w:p w:rsidR="001D1C85" w:rsidRPr="008323C5" w:rsidRDefault="001D1C85" w:rsidP="008323C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23C5">
                              <w:rPr>
                                <w:caps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8323C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er tutti gli anni di corso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9.65pt;margin-top:6.55pt;width:140.55pt;height:1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" strokecolor="black [3213]" strokeweight=".25pt">
                <v:shadow on="t" color="#7f7f7f" opacity=".5" offset="1pt,.74833mm"/>
                <v:textbox>
                  <w:txbxContent>
                    <w:p w:rsidR="001D1C85" w:rsidRDefault="001D1C85" w:rsidP="008323C5">
                      <w:r>
                        <w:t xml:space="preserve">Spillare c/c 61213005 </w:t>
                      </w:r>
                    </w:p>
                    <w:p w:rsidR="001D1C85" w:rsidRDefault="001D1C85" w:rsidP="008323C5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€ 100,00</w:t>
                      </w:r>
                    </w:p>
                    <w:p w:rsidR="001D1C85" w:rsidRPr="00255F16" w:rsidRDefault="001D1C85" w:rsidP="00255F16">
                      <w:r>
                        <w:t>Erogazioni liberali a favore degli istituti scolastici che appartengono al sistema nazionale d’istruzione</w:t>
                      </w:r>
                    </w:p>
                    <w:p w:rsidR="001D1C85" w:rsidRPr="008323C5" w:rsidRDefault="001D1C85" w:rsidP="008323C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323C5">
                        <w:rPr>
                          <w:caps/>
                          <w:color w:val="FF0000"/>
                          <w:sz w:val="16"/>
                          <w:szCs w:val="16"/>
                        </w:rPr>
                        <w:t>P</w:t>
                      </w:r>
                      <w:r w:rsidRPr="008323C5">
                        <w:rPr>
                          <w:color w:val="FF0000"/>
                          <w:sz w:val="16"/>
                          <w:szCs w:val="16"/>
                        </w:rPr>
                        <w:t xml:space="preserve">er tutti gli anni di corso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sectPr w:rsidR="00E423FE" w:rsidSect="00835610">
      <w:pgSz w:w="11906" w:h="16838"/>
      <w:pgMar w:top="142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68" w:rsidRDefault="00014368" w:rsidP="003065AF">
      <w:r>
        <w:separator/>
      </w:r>
    </w:p>
  </w:endnote>
  <w:endnote w:type="continuationSeparator" w:id="0">
    <w:p w:rsidR="00014368" w:rsidRDefault="00014368" w:rsidP="003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68" w:rsidRDefault="00014368" w:rsidP="003065AF">
      <w:r>
        <w:separator/>
      </w:r>
    </w:p>
  </w:footnote>
  <w:footnote w:type="continuationSeparator" w:id="0">
    <w:p w:rsidR="00014368" w:rsidRDefault="00014368" w:rsidP="0030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C900233523[1]" style="width:254.25pt;height:179.25pt;visibility:visible;mso-wrap-style:square" o:bullet="t">
        <v:imagedata r:id="rId1" o:title="MC900233523[1]"/>
      </v:shape>
    </w:pict>
  </w:numPicBullet>
  <w:abstractNum w:abstractNumId="0" w15:restartNumberingAfterBreak="0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8"/>
    <w:rsid w:val="00014368"/>
    <w:rsid w:val="00015BFC"/>
    <w:rsid w:val="000A5BB2"/>
    <w:rsid w:val="000C1C5C"/>
    <w:rsid w:val="000C6F57"/>
    <w:rsid w:val="000D2154"/>
    <w:rsid w:val="001409BD"/>
    <w:rsid w:val="00141F2B"/>
    <w:rsid w:val="00144810"/>
    <w:rsid w:val="0015013F"/>
    <w:rsid w:val="00193EC1"/>
    <w:rsid w:val="001D1C85"/>
    <w:rsid w:val="001E70DA"/>
    <w:rsid w:val="00216BE0"/>
    <w:rsid w:val="00244083"/>
    <w:rsid w:val="00255F16"/>
    <w:rsid w:val="002E7754"/>
    <w:rsid w:val="003065AF"/>
    <w:rsid w:val="003150CB"/>
    <w:rsid w:val="00331170"/>
    <w:rsid w:val="0035780F"/>
    <w:rsid w:val="00364F3D"/>
    <w:rsid w:val="00380DB2"/>
    <w:rsid w:val="00386923"/>
    <w:rsid w:val="0039470D"/>
    <w:rsid w:val="003B28FE"/>
    <w:rsid w:val="003B4A14"/>
    <w:rsid w:val="003D2FEE"/>
    <w:rsid w:val="003D5C03"/>
    <w:rsid w:val="003E36FC"/>
    <w:rsid w:val="003F6CEB"/>
    <w:rsid w:val="00411FA2"/>
    <w:rsid w:val="00417904"/>
    <w:rsid w:val="00427F2D"/>
    <w:rsid w:val="004306D0"/>
    <w:rsid w:val="00437FBA"/>
    <w:rsid w:val="00465EB0"/>
    <w:rsid w:val="00520E8A"/>
    <w:rsid w:val="005469AB"/>
    <w:rsid w:val="005F7A06"/>
    <w:rsid w:val="0060212F"/>
    <w:rsid w:val="00650562"/>
    <w:rsid w:val="006D6DD6"/>
    <w:rsid w:val="006E7BB2"/>
    <w:rsid w:val="006F1A2A"/>
    <w:rsid w:val="00745E5B"/>
    <w:rsid w:val="0079690B"/>
    <w:rsid w:val="007B2CBA"/>
    <w:rsid w:val="007C0652"/>
    <w:rsid w:val="00801687"/>
    <w:rsid w:val="008323C5"/>
    <w:rsid w:val="00833722"/>
    <w:rsid w:val="00835610"/>
    <w:rsid w:val="008956C9"/>
    <w:rsid w:val="008A13B2"/>
    <w:rsid w:val="008E1EC2"/>
    <w:rsid w:val="008F6969"/>
    <w:rsid w:val="009223E6"/>
    <w:rsid w:val="00923B8B"/>
    <w:rsid w:val="00954BDA"/>
    <w:rsid w:val="00967A42"/>
    <w:rsid w:val="00974B3C"/>
    <w:rsid w:val="009848E9"/>
    <w:rsid w:val="009A3070"/>
    <w:rsid w:val="009A3668"/>
    <w:rsid w:val="009D352C"/>
    <w:rsid w:val="009E2FA0"/>
    <w:rsid w:val="00A15252"/>
    <w:rsid w:val="00A45B74"/>
    <w:rsid w:val="00A516A0"/>
    <w:rsid w:val="00A63F53"/>
    <w:rsid w:val="00AF3D46"/>
    <w:rsid w:val="00B00B42"/>
    <w:rsid w:val="00B44322"/>
    <w:rsid w:val="00B62040"/>
    <w:rsid w:val="00B738B7"/>
    <w:rsid w:val="00BA36F3"/>
    <w:rsid w:val="00BC5AE2"/>
    <w:rsid w:val="00BD15E7"/>
    <w:rsid w:val="00BF3102"/>
    <w:rsid w:val="00C02013"/>
    <w:rsid w:val="00C83140"/>
    <w:rsid w:val="00CF3865"/>
    <w:rsid w:val="00D15211"/>
    <w:rsid w:val="00D20778"/>
    <w:rsid w:val="00D20844"/>
    <w:rsid w:val="00D3341C"/>
    <w:rsid w:val="00D7590F"/>
    <w:rsid w:val="00D8342F"/>
    <w:rsid w:val="00DA0CC4"/>
    <w:rsid w:val="00DD7227"/>
    <w:rsid w:val="00DF39C0"/>
    <w:rsid w:val="00E0103E"/>
    <w:rsid w:val="00E21BAB"/>
    <w:rsid w:val="00E27FF6"/>
    <w:rsid w:val="00E423FE"/>
    <w:rsid w:val="00E44342"/>
    <w:rsid w:val="00EC127D"/>
    <w:rsid w:val="00EC3828"/>
    <w:rsid w:val="00F129ED"/>
    <w:rsid w:val="00F429D0"/>
    <w:rsid w:val="00F60595"/>
    <w:rsid w:val="00F75237"/>
    <w:rsid w:val="00F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01365F-752F-4019-8934-3D327AE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MIS06200B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gov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ceodesanctisroma.gov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hyperlink" Target="mailto:RMIS06200B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MANDA%20DI%20ISCRIZIONE%20anno%202017-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D41E-9272-4D7C-B204-CEC19D54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DI ISCRIZIONE anno 2017-18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 sanctis</cp:lastModifiedBy>
  <cp:revision>2</cp:revision>
  <cp:lastPrinted>2016-01-24T01:04:00Z</cp:lastPrinted>
  <dcterms:created xsi:type="dcterms:W3CDTF">2017-01-16T20:31:00Z</dcterms:created>
  <dcterms:modified xsi:type="dcterms:W3CDTF">2017-01-16T20:31:00Z</dcterms:modified>
</cp:coreProperties>
</file>